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Default="00501597" w:rsidP="00F3475F">
      <w:pPr>
        <w:jc w:val="center"/>
        <w:rPr>
          <w:b/>
          <w:bCs/>
          <w:u w:val="single"/>
        </w:rPr>
      </w:pPr>
    </w:p>
    <w:p w:rsidR="00501597" w:rsidRPr="003B1852" w:rsidRDefault="00501597" w:rsidP="00F3475F">
      <w:pPr>
        <w:jc w:val="center"/>
        <w:rPr>
          <w:b/>
          <w:bCs/>
          <w:u w:val="single"/>
        </w:rPr>
      </w:pPr>
      <w:r w:rsidRPr="003B1852">
        <w:rPr>
          <w:b/>
          <w:bCs/>
          <w:u w:val="single"/>
        </w:rPr>
        <w:t>AGREEMENT BOND</w:t>
      </w:r>
    </w:p>
    <w:p w:rsidR="00501597" w:rsidRPr="003B1852" w:rsidRDefault="00501597" w:rsidP="00F3475F">
      <w:pPr>
        <w:spacing w:line="480" w:lineRule="auto"/>
        <w:jc w:val="both"/>
      </w:pPr>
      <w:r>
        <w:rPr>
          <w:b/>
          <w:bCs/>
        </w:rPr>
        <w:tab/>
      </w:r>
      <w:r w:rsidRPr="003B1852">
        <w:t xml:space="preserve">I, </w:t>
      </w:r>
      <w:r>
        <w:t>KOTHA VIDYALATHA</w:t>
      </w:r>
      <w:r w:rsidRPr="003B1852">
        <w:t xml:space="preserve"> D/o </w:t>
      </w:r>
      <w:r>
        <w:t>K. CHINNAIAH</w:t>
      </w:r>
      <w:r w:rsidRPr="003B1852">
        <w:t xml:space="preserve">,  B.Sc, D.Ed,  S.G. Teacher,  MPPS </w:t>
      </w:r>
      <w:r>
        <w:t>Ambaripeta</w:t>
      </w:r>
      <w:r w:rsidRPr="003B1852">
        <w:t>, MP K</w:t>
      </w:r>
      <w:r>
        <w:t>addam</w:t>
      </w:r>
      <w:r w:rsidRPr="003B1852">
        <w:t xml:space="preserve">, Dist </w:t>
      </w:r>
      <w:r>
        <w:t>Nirmal</w:t>
      </w:r>
      <w:r w:rsidRPr="003B1852">
        <w:t xml:space="preserve"> do hereby giving agreement to the Education Department to continue my service in the Department, which has given me this facility</w:t>
      </w:r>
      <w:r>
        <w:t xml:space="preserve"> in-service B.Ed </w:t>
      </w:r>
      <w:r w:rsidRPr="003B1852">
        <w:t xml:space="preserve"> for not less than five years, failing which I shall pay the penalty of Rs. 10,000/- (Rupees Ten Thousand only) to the Department.</w:t>
      </w:r>
    </w:p>
    <w:p w:rsidR="00501597" w:rsidRDefault="00501597" w:rsidP="00F3475F">
      <w:pPr>
        <w:rPr>
          <w:b/>
          <w:bCs/>
        </w:rPr>
      </w:pPr>
    </w:p>
    <w:p w:rsidR="00501597" w:rsidRDefault="00501597" w:rsidP="00F3475F">
      <w:pPr>
        <w:ind w:left="7920"/>
        <w:jc w:val="center"/>
        <w:rPr>
          <w:b/>
          <w:bCs/>
        </w:rPr>
      </w:pPr>
      <w:r>
        <w:rPr>
          <w:b/>
          <w:bCs/>
        </w:rPr>
        <w:t>Signature of candidate</w:t>
      </w:r>
    </w:p>
    <w:p w:rsidR="00501597" w:rsidRDefault="00501597" w:rsidP="00F3475F">
      <w:pPr>
        <w:ind w:left="7920"/>
        <w:jc w:val="center"/>
        <w:rPr>
          <w:b/>
          <w:bCs/>
        </w:rPr>
      </w:pPr>
    </w:p>
    <w:p w:rsidR="00501597" w:rsidRDefault="00501597" w:rsidP="00F3475F">
      <w:pPr>
        <w:ind w:left="7920"/>
        <w:jc w:val="center"/>
        <w:rPr>
          <w:b/>
          <w:bCs/>
        </w:rPr>
      </w:pPr>
    </w:p>
    <w:p w:rsidR="00501597" w:rsidRPr="00F3475F" w:rsidRDefault="00501597" w:rsidP="00F3475F">
      <w:pPr>
        <w:pStyle w:val="NoSpacing"/>
        <w:ind w:left="7920"/>
        <w:jc w:val="center"/>
        <w:rPr>
          <w:b/>
          <w:bCs/>
        </w:rPr>
      </w:pPr>
      <w:r w:rsidRPr="00F3475F">
        <w:rPr>
          <w:b/>
          <w:bCs/>
        </w:rPr>
        <w:t xml:space="preserve">Name : </w:t>
      </w:r>
      <w:r>
        <w:rPr>
          <w:b/>
          <w:bCs/>
        </w:rPr>
        <w:t>KOTA VIDYALATHA</w:t>
      </w:r>
    </w:p>
    <w:p w:rsidR="00501597" w:rsidRPr="00F3475F" w:rsidRDefault="00501597" w:rsidP="00F3475F">
      <w:pPr>
        <w:pStyle w:val="NoSpacing"/>
        <w:ind w:left="7920"/>
        <w:jc w:val="center"/>
        <w:rPr>
          <w:b/>
          <w:bCs/>
        </w:rPr>
      </w:pPr>
      <w:r w:rsidRPr="00F3475F">
        <w:rPr>
          <w:b/>
          <w:bCs/>
        </w:rPr>
        <w:t>Designation : SG Teacher</w:t>
      </w:r>
    </w:p>
    <w:p w:rsidR="00501597" w:rsidRPr="00F3475F" w:rsidRDefault="00501597" w:rsidP="00F3475F">
      <w:pPr>
        <w:pStyle w:val="NoSpacing"/>
        <w:ind w:left="7920"/>
        <w:jc w:val="center"/>
        <w:rPr>
          <w:b/>
          <w:bCs/>
        </w:rPr>
      </w:pPr>
      <w:r w:rsidRPr="00F3475F">
        <w:rPr>
          <w:b/>
          <w:bCs/>
        </w:rPr>
        <w:t xml:space="preserve">MPPS </w:t>
      </w:r>
      <w:r>
        <w:rPr>
          <w:b/>
          <w:bCs/>
        </w:rPr>
        <w:t>Ambaripeta</w:t>
      </w:r>
    </w:p>
    <w:p w:rsidR="00501597" w:rsidRDefault="00501597" w:rsidP="00F3475F">
      <w:pPr>
        <w:pStyle w:val="NoSpacing"/>
        <w:ind w:left="7920"/>
        <w:jc w:val="center"/>
        <w:rPr>
          <w:b/>
          <w:bCs/>
        </w:rPr>
      </w:pPr>
      <w:r w:rsidRPr="00F3475F">
        <w:rPr>
          <w:b/>
          <w:bCs/>
        </w:rPr>
        <w:t xml:space="preserve">MP </w:t>
      </w:r>
      <w:r>
        <w:rPr>
          <w:b/>
          <w:bCs/>
        </w:rPr>
        <w:t>Kaddam</w:t>
      </w:r>
      <w:r w:rsidRPr="00F3475F">
        <w:rPr>
          <w:b/>
          <w:bCs/>
        </w:rPr>
        <w:t xml:space="preserve">, </w:t>
      </w:r>
      <w:r>
        <w:rPr>
          <w:b/>
          <w:bCs/>
        </w:rPr>
        <w:t>Nirmal</w:t>
      </w:r>
      <w:r w:rsidRPr="00F3475F">
        <w:rPr>
          <w:b/>
          <w:bCs/>
        </w:rPr>
        <w:t>.</w:t>
      </w:r>
    </w:p>
    <w:p w:rsidR="00501597" w:rsidRDefault="00501597" w:rsidP="00F3475F">
      <w:pPr>
        <w:pStyle w:val="NoSpacing"/>
        <w:rPr>
          <w:b/>
          <w:bCs/>
        </w:rPr>
      </w:pPr>
    </w:p>
    <w:sectPr w:rsidR="00501597" w:rsidSect="00F3475F">
      <w:pgSz w:w="12240" w:h="15840"/>
      <w:pgMar w:top="360" w:right="540" w:bottom="36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75F"/>
    <w:rsid w:val="0016544D"/>
    <w:rsid w:val="003B1852"/>
    <w:rsid w:val="00501597"/>
    <w:rsid w:val="007A0C5C"/>
    <w:rsid w:val="008E6C14"/>
    <w:rsid w:val="00DC07DB"/>
    <w:rsid w:val="00F30D5F"/>
    <w:rsid w:val="00F3475F"/>
    <w:rsid w:val="00F92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5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3475F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78</Words>
  <Characters>449</Characters>
  <Application>Microsoft Office Outlook</Application>
  <DocSecurity>0</DocSecurity>
  <Lines>0</Lines>
  <Paragraphs>0</Paragraphs>
  <ScaleCrop>false</ScaleCrop>
  <Company>&lt;egyptian hak&gt;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AGREEMENT BOND</dc:title>
  <dc:subject/>
  <dc:creator>Nandinicomputers</dc:creator>
  <cp:keywords/>
  <dc:description/>
  <cp:lastModifiedBy>rohith kumar</cp:lastModifiedBy>
  <cp:revision>3</cp:revision>
  <dcterms:created xsi:type="dcterms:W3CDTF">2018-07-16T11:48:00Z</dcterms:created>
  <dcterms:modified xsi:type="dcterms:W3CDTF">2018-07-16T11:52:00Z</dcterms:modified>
</cp:coreProperties>
</file>